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58C9" w14:textId="4E89ECF5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41A0131" w14:textId="77777777" w:rsidR="00570561" w:rsidRPr="00570561" w:rsidRDefault="00570561" w:rsidP="0057056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>LETTERA DI ACCOMPAGNAMENTO</w:t>
      </w:r>
    </w:p>
    <w:p w14:paraId="1C54420E" w14:textId="24ACAF16" w:rsidR="00570561" w:rsidRPr="00570561" w:rsidRDefault="00570561" w:rsidP="0057056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>(schema personalizzabile)</w:t>
      </w:r>
    </w:p>
    <w:p w14:paraId="564CCA36" w14:textId="2B125690" w:rsidR="0057056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3434A3B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Gentile Cliente,</w:t>
      </w:r>
    </w:p>
    <w:p w14:paraId="5783A87A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siamo sinceramente dispiaciuti per la cancellazione della sua prenotazione, in conseguenza dell’emergenza dovuta al virus COVID-19.</w:t>
      </w:r>
    </w:p>
    <w:p w14:paraId="70E33180" w14:textId="7EA88814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In conformità a quanto previsto dall'articolo 88</w:t>
      </w:r>
      <w:r w:rsidR="005B7B3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bis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del decreto-legge n. 18 del 2020, le inviamo un voucher del valore di € _______, che potrà utilizzare entro un anno dalla data di emissione.</w:t>
      </w:r>
    </w:p>
    <w:p w14:paraId="56EEEBE4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Le condizioni applicabili sono le seguenti:</w:t>
      </w:r>
    </w:p>
    <w:p w14:paraId="26DC755A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il voucher non è cedibile, e può essere quindi utilizzato solo dal beneficiario </w:t>
      </w:r>
    </w:p>
    <w:p w14:paraId="728ECA45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il voucher è cedibile e può quindi essere utilizzato da soggetti da lei indicati </w:t>
      </w:r>
    </w:p>
    <w:p w14:paraId="6AF2AB54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AA3B5DD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>l’importo non è frazionabile e deve pertanto essere utilizzato per un unico periodo di soggiorno</w:t>
      </w:r>
    </w:p>
    <w:p w14:paraId="7584E554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l’importo è frazionabile e quindi utilizzabile per più soggiorni</w:t>
      </w:r>
    </w:p>
    <w:p w14:paraId="065EC613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Per verificare la disponibilità e prenotare il suo prossimo soggiorno, la preghiamo di contattarci su _________________o _________________indicando il numero del voucher e le date in cui desidera soggiornare.</w:t>
      </w:r>
    </w:p>
    <w:p w14:paraId="7CE1726F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Non vediamo l'ora di darle il benvenuto</w:t>
      </w:r>
    </w:p>
    <w:p w14:paraId="6FEFFA9E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Cordiali saluti</w:t>
      </w:r>
    </w:p>
    <w:p w14:paraId="646E679F" w14:textId="1187B358" w:rsid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DF7EA12" w14:textId="4ADB89BB" w:rsid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3FB8ED" w14:textId="1DC6D02B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/>
          <w:sz w:val="20"/>
          <w:szCs w:val="20"/>
          <w:lang w:eastAsia="it-IT"/>
        </w:rPr>
        <w:t>INGLESE</w:t>
      </w:r>
    </w:p>
    <w:p w14:paraId="7A8A3213" w14:textId="77777777" w:rsidR="00AF77E9" w:rsidRPr="00F46AD1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eastAsia="it-IT"/>
        </w:rPr>
        <w:t>Dear Customer,</w:t>
      </w:r>
    </w:p>
    <w:p w14:paraId="22AFF1A6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we are sincerely sorry to hear about your need to cancel your reservation, due to the COVID-19 emergency.</w:t>
      </w:r>
    </w:p>
    <w:p w14:paraId="52D632C3" w14:textId="2D75B883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In accordance with the provisions of article 88</w:t>
      </w:r>
      <w:r w:rsidR="005B7B36">
        <w:rPr>
          <w:rFonts w:ascii="Arial" w:eastAsia="Times New Roman" w:hAnsi="Arial" w:cs="Arial"/>
          <w:bCs/>
          <w:sz w:val="20"/>
          <w:szCs w:val="20"/>
          <w:lang w:val="en-GB" w:eastAsia="it-IT"/>
        </w:rPr>
        <w:t xml:space="preserve"> bis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 xml:space="preserve"> of law-decree no. 18/2020, we send you a voucher worth € _______, which you can use within one year from the date of issue.</w:t>
      </w:r>
    </w:p>
    <w:p w14:paraId="7E664B49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The applicable conditions are as follows:</w:t>
      </w:r>
    </w:p>
    <w:p w14:paraId="356337AA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 xml:space="preserve">the voucher is not transferable, and can therefore only be used by the beneficiary </w:t>
      </w:r>
    </w:p>
    <w:p w14:paraId="3A5B503F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 xml:space="preserve"> the voucher is transferable and can therefore be used by subjects indicated by you</w:t>
      </w:r>
    </w:p>
    <w:p w14:paraId="5C225268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2BC05199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>the amount is not fractionable and must therefore be used for a single period of stay</w:t>
      </w:r>
    </w:p>
    <w:p w14:paraId="0C07310E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>the amount is fractionable and therefore usable for multiple stays</w:t>
      </w:r>
    </w:p>
    <w:p w14:paraId="0AF18ABB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To check availability and book your next stay, please contact us on _________________or at _________________ and indicate the voucher number and the dates of your preferred stay.</w:t>
      </w:r>
    </w:p>
    <w:p w14:paraId="6F63D497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We look forward to welcoming you</w:t>
      </w:r>
    </w:p>
    <w:p w14:paraId="63DF8895" w14:textId="77777777" w:rsidR="00AF77E9" w:rsidRPr="00F46AD1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Sincerely</w:t>
      </w:r>
    </w:p>
    <w:p w14:paraId="798F9465" w14:textId="143CEED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00A3633C" w14:textId="6F2CC3EE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23657826" w14:textId="06BF18DC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6C29553C" w14:textId="7777777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0DD3B8B4" w14:textId="0E618625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14:paraId="4E63E81F" w14:textId="7777777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14:paraId="4E240819" w14:textId="08B7CA2C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fr-FR" w:eastAsia="it-IT"/>
        </w:rPr>
        <w:t>FRANCESE</w:t>
      </w:r>
    </w:p>
    <w:p w14:paraId="33389790" w14:textId="4CB0F0A2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Cher Client,</w:t>
      </w:r>
    </w:p>
    <w:p w14:paraId="1D1B385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Nous sommes sincèrement désolés pour l’annulation de votre réservation en raison de l’urgence sanitaire causée par le virus COVID-19.</w:t>
      </w:r>
    </w:p>
    <w:p w14:paraId="384E4BCF" w14:textId="1DB1EF76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Conformément aux dispositions de l’article 88</w:t>
      </w:r>
      <w:r w:rsidR="008645EE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bis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du décret-loi n°</w:t>
      </w:r>
      <w:r w:rsidR="008645EE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18 de 2020, nous vous envoyons un bon d’une valeur de _______ € que vous pourrez utiliser dans un délai d’un an à compter de la date d’émission.</w:t>
      </w:r>
    </w:p>
    <w:p w14:paraId="2EBF1FFD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Les conditions applicables sont les suivantes :</w:t>
      </w:r>
    </w:p>
    <w:p w14:paraId="753AF3F0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bon n’est pas transférable et ne peut donc être utilisé que par le bénéficiaire </w:t>
      </w:r>
    </w:p>
    <w:p w14:paraId="71AD45E1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bon est transférable et peut donc être utilisé par les personnes que vous nous indiquerez </w:t>
      </w:r>
    </w:p>
    <w:p w14:paraId="1F5EC725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120A9A68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montant n’est pas divisible et doit donc être utilisé pour une seule période de séjour</w:t>
      </w:r>
    </w:p>
    <w:p w14:paraId="3BD23198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montant est divisible et donc utilisable pour plusieurs séjours</w:t>
      </w:r>
    </w:p>
    <w:p w14:paraId="09C55556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Pour vérifier la disponibilité et réserver votre prochain séjour, veuillez nous contacter au _________________ou _________________ en indiquant le numéro du bon et les dates auxquelles vous souhaitez effectuer votre séjour.</w:t>
      </w:r>
    </w:p>
    <w:p w14:paraId="726771CC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Nous avons hâte de pouvoir vous souhaiter la bienvenue.</w:t>
      </w:r>
    </w:p>
    <w:p w14:paraId="3907C63D" w14:textId="164B9D53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Bien cordialement,</w:t>
      </w:r>
    </w:p>
    <w:p w14:paraId="6DDF3923" w14:textId="6CF0B8C2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69ECE8E1" w14:textId="2E689B7E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7E21EFC9" w14:textId="6479D072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SPAGNOLO</w:t>
      </w:r>
    </w:p>
    <w:p w14:paraId="595948B4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Estimado cliente:</w:t>
      </w:r>
    </w:p>
    <w:p w14:paraId="5146FD54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Lamentamos muchísimo la cancelación de su reserva, a causa de la emergencia debida al virus COVID-19.</w:t>
      </w:r>
    </w:p>
    <w:p w14:paraId="2B71547C" w14:textId="5D04D6D1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De acuerdo con lo establecido por el artículo 88 </w:t>
      </w:r>
      <w:r w:rsidR="008645EE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bis 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del decreto legislativo n.° 18 de 2020, le enviamos un cupón de _______ €, que podrá utilizar antes de un año a partir de su emisión.</w:t>
      </w:r>
    </w:p>
    <w:p w14:paraId="35C2F223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Las condiciones aplicables son las siguientes:</w:t>
      </w:r>
    </w:p>
    <w:p w14:paraId="12D0016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el cupón no es transferible, por tanto, solo lo podrá utilizar la persona para la cual se haya emitido </w:t>
      </w:r>
    </w:p>
    <w:p w14:paraId="50D3B532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 el cupón es transferible, por tanto, lo pueden utilizar las personas que usted indique </w:t>
      </w:r>
    </w:p>
    <w:p w14:paraId="64DB3001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47CD8555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el importe no es divisible, por tanto, se tiene que utilizar para un solo periodo de estancia</w:t>
      </w:r>
    </w:p>
    <w:p w14:paraId="3280E818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 el importe es divisible, por tanto, se puede utilizar para varias estancias</w:t>
      </w:r>
    </w:p>
    <w:p w14:paraId="1654AED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Para comprobar la disponibilidad y reservar su próxima estancia, rogamos contacte con nosotros en _________________o _________________indicando el número del cupón y las fechas en las que desea realizar la reserva.</w:t>
      </w:r>
    </w:p>
    <w:p w14:paraId="49C565CC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Deseamos poder darle la bienvenida muy pronto</w:t>
      </w:r>
    </w:p>
    <w:p w14:paraId="3F0F881A" w14:textId="40AEEA10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Un cordial saludo</w:t>
      </w:r>
    </w:p>
    <w:p w14:paraId="115637FD" w14:textId="575791B4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557D9270" w14:textId="4D67A9AE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1CE54DA2" w14:textId="23DFF60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10EB79A0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70ED9761" w14:textId="7777777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</w:p>
    <w:p w14:paraId="46E56FF0" w14:textId="7777777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</w:p>
    <w:p w14:paraId="501F8DD8" w14:textId="65D56736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TEDESCO</w:t>
      </w:r>
    </w:p>
    <w:p w14:paraId="71EB6404" w14:textId="34A59A5C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Sehr geehrte Kundin, sehr geehrter Kunde,</w:t>
      </w:r>
    </w:p>
    <w:p w14:paraId="6E68E88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wir bedauern die Stornierung Ihrer Reservierung aufgrund der Notsituation durch das Virus COVID-19.</w:t>
      </w:r>
    </w:p>
    <w:p w14:paraId="49AEA092" w14:textId="28512C59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Wie in Abs. 88</w:t>
      </w:r>
      <w:r w:rsidR="008645EE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bis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der Gesetzesverordnung Nr. 18 von 2020, senden wir Ihnen einen Gutschein im Wert von _______ €, den Sie innerhalb eines Jahres ab Ausstellungsdatum einlösen können.</w:t>
      </w:r>
    </w:p>
    <w:p w14:paraId="4B52ED29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Dafür gelten folgende Bedingungen:</w:t>
      </w:r>
    </w:p>
    <w:p w14:paraId="47611BDB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Der Gutschein ist nicht übertragbar und kann daher nur vom direkten Empfänger eingesetzt werden. </w:t>
      </w:r>
    </w:p>
    <w:p w14:paraId="737671DA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Der Gutschein ist übertragbar und kann von Personen eingesetzt werden, die Sie uns nennen. </w:t>
      </w:r>
    </w:p>
    <w:p w14:paraId="21FABB79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2AF6CD6D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Der Betrag ist nicht aufteilbar und muss daher für einen einzigen Aufenthalt eingesetzt werden.</w:t>
      </w:r>
    </w:p>
    <w:p w14:paraId="5933987A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Der Betrag ist aufteilbar und kann daher anteilig für mehrere Aufenthalte eingesetzt werden.</w:t>
      </w:r>
    </w:p>
    <w:p w14:paraId="2B6D5DE8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Wenn Sie die Verfügbarkeit prüfen und Ihren nächsten Aufenthalt buchen möchten, wenden Sie sich bitte über _________________oder _________________ an uns und geben Sie dabei die Nummer Ihres Gutscheins und die gewünschten Daten für den Aufenthalt an.</w:t>
      </w:r>
    </w:p>
    <w:p w14:paraId="1DB8621A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Wir freuen uns darauf, Sie willkommen zu heißen.</w:t>
      </w:r>
    </w:p>
    <w:p w14:paraId="45984A99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Mit freundlichen Grüßen</w:t>
      </w:r>
    </w:p>
    <w:p w14:paraId="61EE2A88" w14:textId="659169D0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1695424E" w14:textId="1F0F3BB4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26721DAB" w14:textId="5D6387BA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RUSSO</w:t>
      </w:r>
    </w:p>
    <w:p w14:paraId="33BED99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Уважаемый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Клиент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</w:p>
    <w:p w14:paraId="3BAF7D35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мы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искренне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сожалеем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об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отмене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Вашей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брони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связи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чрезвычайной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ситуацией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вызванной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распространением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вируса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COVID-19. </w:t>
      </w:r>
    </w:p>
    <w:p w14:paraId="566328ED" w14:textId="30700A4A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соответствии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положениями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статьи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88</w:t>
      </w:r>
      <w:r w:rsidR="00976CE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bis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законодательного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постановления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№ 18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2020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мы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отправляем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стоимостью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 €,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которым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сможете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течение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даты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выпуска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14:paraId="352601A9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Его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использовать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следующих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условиях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:</w:t>
      </w:r>
    </w:p>
    <w:p w14:paraId="0E1A8A03" w14:textId="2B72B823"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подлежит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передаче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другим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может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только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получатель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</w:p>
    <w:p w14:paraId="2B2D51DC" w14:textId="06527989"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передавать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другим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могут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указанные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Вами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</w:p>
    <w:p w14:paraId="04AA2451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0E3FDE2B" w14:textId="16956637"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сумма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является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неделимой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она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подлежит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использованию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рамках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одного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периода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</w:p>
    <w:p w14:paraId="433AC793" w14:textId="54E57F6F"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сумму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поделить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части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ее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использовать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для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оплаты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нескольких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периодов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</w:p>
    <w:p w14:paraId="410735D5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Для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проверки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наличия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свободных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мест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бронирования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Вашего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следующего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пребывания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просим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связаться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нами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_________________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или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_________________,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указав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номер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предполагаемые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даты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14:paraId="4CA907A4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Надеемся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скорую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встречу</w:t>
      </w:r>
    </w:p>
    <w:p w14:paraId="40D7D5DE" w14:textId="0B970190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уважением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</w:p>
    <w:sectPr w:rsidR="00570561" w:rsidRPr="00F46AD1" w:rsidSect="00E5011A">
      <w:headerReference w:type="default" r:id="rId11"/>
      <w:footerReference w:type="first" r:id="rId12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E526" w14:textId="77777777" w:rsidR="005C780F" w:rsidRDefault="005C780F" w:rsidP="00D838F8">
      <w:pPr>
        <w:spacing w:after="0" w:line="240" w:lineRule="auto"/>
      </w:pPr>
      <w:r>
        <w:separator/>
      </w:r>
    </w:p>
  </w:endnote>
  <w:endnote w:type="continuationSeparator" w:id="0">
    <w:p w14:paraId="332386B0" w14:textId="77777777" w:rsidR="005C780F" w:rsidRDefault="005C780F" w:rsidP="00D8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9D45" w14:textId="77777777" w:rsidR="00D838F8" w:rsidRDefault="00D838F8" w:rsidP="00D838F8">
    <w:pPr>
      <w:jc w:val="center"/>
      <w:rPr>
        <w:i/>
        <w:sz w:val="18"/>
      </w:rPr>
    </w:pPr>
    <w:r>
      <w:rPr>
        <w:i/>
        <w:noProof/>
        <w:sz w:val="18"/>
        <w:lang w:eastAsia="it-IT"/>
      </w:rPr>
      <w:drawing>
        <wp:inline distT="0" distB="0" distL="0" distR="0" wp14:anchorId="44459D4B" wp14:editId="44459D4C">
          <wp:extent cx="428625" cy="428625"/>
          <wp:effectExtent l="0" t="0" r="9525" b="9525"/>
          <wp:docPr id="150" name="Immagine 150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59D46" w14:textId="77777777" w:rsidR="00D838F8" w:rsidRPr="00D838F8" w:rsidRDefault="00D838F8" w:rsidP="00D838F8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8620" w14:textId="77777777" w:rsidR="005C780F" w:rsidRDefault="005C780F" w:rsidP="00D838F8">
      <w:pPr>
        <w:spacing w:after="0" w:line="240" w:lineRule="auto"/>
      </w:pPr>
      <w:r>
        <w:separator/>
      </w:r>
    </w:p>
  </w:footnote>
  <w:footnote w:type="continuationSeparator" w:id="0">
    <w:p w14:paraId="374CC38F" w14:textId="77777777" w:rsidR="005C780F" w:rsidRDefault="005C780F" w:rsidP="00D8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9D38" w14:textId="77777777" w:rsidR="009503AA" w:rsidRDefault="009503AA">
    <w:pPr>
      <w:pStyle w:val="Intestazione"/>
    </w:pPr>
    <w:r>
      <w:rPr>
        <w:rFonts w:cs="Arial"/>
        <w:noProof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44459D47" wp14:editId="44459D48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32800" cy="597600"/>
          <wp:effectExtent l="0" t="0" r="635" b="0"/>
          <wp:wrapTight wrapText="bothSides">
            <wp:wrapPolygon edited="0">
              <wp:start x="0" y="0"/>
              <wp:lineTo x="0" y="20659"/>
              <wp:lineTo x="20853" y="20659"/>
              <wp:lineTo x="20853" y="0"/>
              <wp:lineTo x="0" y="0"/>
            </wp:wrapPolygon>
          </wp:wrapTight>
          <wp:docPr id="148" name="Immagin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59D39" w14:textId="77777777" w:rsidR="00D838F8" w:rsidRDefault="00D838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1F0"/>
    <w:multiLevelType w:val="hybridMultilevel"/>
    <w:tmpl w:val="654A5F52"/>
    <w:lvl w:ilvl="0" w:tplc="5B4C0112">
      <w:start w:val="1"/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 w15:restartNumberingAfterBreak="0">
    <w:nsid w:val="27CD2FE6"/>
    <w:multiLevelType w:val="hybridMultilevel"/>
    <w:tmpl w:val="06AC5C14"/>
    <w:lvl w:ilvl="0" w:tplc="F79C9E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605D"/>
    <w:multiLevelType w:val="hybridMultilevel"/>
    <w:tmpl w:val="353A5FEC"/>
    <w:lvl w:ilvl="0" w:tplc="F79C9EEE">
      <w:start w:val="1"/>
      <w:numFmt w:val="bullet"/>
      <w:lvlText w:val="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D5"/>
    <w:rsid w:val="00044BEA"/>
    <w:rsid w:val="00092FE0"/>
    <w:rsid w:val="00175AC2"/>
    <w:rsid w:val="00283DC0"/>
    <w:rsid w:val="0034328D"/>
    <w:rsid w:val="00410647"/>
    <w:rsid w:val="00522098"/>
    <w:rsid w:val="0055340B"/>
    <w:rsid w:val="00570561"/>
    <w:rsid w:val="005B7B36"/>
    <w:rsid w:val="005C780F"/>
    <w:rsid w:val="006C3A4C"/>
    <w:rsid w:val="00760351"/>
    <w:rsid w:val="007B753A"/>
    <w:rsid w:val="008645EE"/>
    <w:rsid w:val="009503AA"/>
    <w:rsid w:val="00976CE1"/>
    <w:rsid w:val="009C6431"/>
    <w:rsid w:val="00A84FBC"/>
    <w:rsid w:val="00AE41D5"/>
    <w:rsid w:val="00AF77E9"/>
    <w:rsid w:val="00BC56BC"/>
    <w:rsid w:val="00C27376"/>
    <w:rsid w:val="00D21949"/>
    <w:rsid w:val="00D34644"/>
    <w:rsid w:val="00D838F8"/>
    <w:rsid w:val="00E5011A"/>
    <w:rsid w:val="00F26DFB"/>
    <w:rsid w:val="00F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59D2C"/>
  <w15:chartTrackingRefBased/>
  <w15:docId w15:val="{488615A4-7F66-4EA3-BD56-5DCC86C0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8F8"/>
  </w:style>
  <w:style w:type="paragraph" w:styleId="Pidipagina">
    <w:name w:val="footer"/>
    <w:basedOn w:val="Normale"/>
    <w:link w:val="PidipaginaCarattere"/>
    <w:uiPriority w:val="99"/>
    <w:unhideWhenUsed/>
    <w:rsid w:val="00D8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8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94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notte\Desktop\circolare%20per%20assemblea%202020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8f712fc58c7e0c8f0a9e33faa17ba2a9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46dd4c42e6d2ae27626ba32336d62b8e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FEDERALB-233-30178</_dlc_DocId>
    <_dlc_DocIdUrl xmlns="dd2003e8-ee4e-4182-9e66-4c90256c9f25">
      <Url>https://intranet.federalberghi.it/pubblicazioni/_layouts/15/DocIdRedir.aspx?ID=FEDERALB-233-30178</Url>
      <Description>FEDERALB-233-30178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AC84A1-FAB7-4CE5-9556-DCF3F7AD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EA159-F719-42FB-935E-B20EB7A02B25}">
  <ds:schemaRefs>
    <ds:schemaRef ds:uri="3f01b547-e4e8-474c-b1a6-851fe388f69e"/>
    <ds:schemaRef ds:uri="dd2003e8-ee4e-4182-9e66-4c90256c9f25"/>
    <ds:schemaRef ds:uri="$ListId:Circ;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c5d6bd3-7c05-4de2-9a3a-2df53d797d57"/>
    <ds:schemaRef ds:uri="http://purl.org/dc/terms/"/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2d2ac0f6-f1ba-42ac-bc6d-2dec6b81bd22"/>
    <ds:schemaRef ds:uri="e00d372c-24fe-4ce0-803c-b6187f4ec46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8C0DF7-7BFA-435B-BD49-D58EBB805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4C5E1-7137-4AF2-B021-A6CCC4B197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per assemblea 2020-2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voucher in inglese francese russo spagnolo tedesco.docx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in inglese francese russo spagnolo tedesco.docx</dc:title>
  <dc:subject/>
  <dc:creator>Loredana Malanotte</dc:creator>
  <cp:keywords/>
  <dc:description/>
  <cp:lastModifiedBy>Cristina Rezzi</cp:lastModifiedBy>
  <cp:revision>2</cp:revision>
  <cp:lastPrinted>2020-02-04T11:50:00Z</cp:lastPrinted>
  <dcterms:created xsi:type="dcterms:W3CDTF">2020-04-30T16:17:00Z</dcterms:created>
  <dcterms:modified xsi:type="dcterms:W3CDTF">2020-04-30T16:17:00Z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5c8ddcb2-d323-4ba3-a7d1-268406f1a752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