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3A" w:rsidRDefault="00D42C3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w:pict>
          <v:oval id="Oval 2" o:spid="_x0000_s1027" style="position:absolute;margin-left:-14.7pt;margin-top:3.1pt;width:56.7pt;height:5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</w:pict>
      </w:r>
      <w:r>
        <w:rPr>
          <w:b/>
          <w:bCs/>
          <w:color w:val="FF0000"/>
          <w:sz w:val="96"/>
          <w:szCs w:val="96"/>
        </w:rPr>
        <w:t>B</w:t>
      </w:r>
      <w:r>
        <w:rPr>
          <w:b/>
          <w:bCs/>
          <w:color w:val="FF0000"/>
          <w:sz w:val="40"/>
          <w:szCs w:val="40"/>
        </w:rPr>
        <w:t>3</w:t>
      </w:r>
      <w:r>
        <w:rPr>
          <w:b/>
          <w:bCs/>
          <w:color w:val="FF0000"/>
          <w:sz w:val="96"/>
          <w:szCs w:val="96"/>
        </w:rPr>
        <w:t xml:space="preserve">  </w:t>
      </w:r>
      <w:r>
        <w:rPr>
          <w:b/>
          <w:bCs/>
          <w:sz w:val="48"/>
          <w:szCs w:val="48"/>
        </w:rPr>
        <w:t xml:space="preserve">Dichiarazione sostitutiva </w:t>
      </w:r>
    </w:p>
    <w:p w:rsidR="00D42C3A" w:rsidRPr="00A23999" w:rsidRDefault="00D42C3A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23999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D42C3A" w:rsidRPr="00A23999" w:rsidRDefault="00D42C3A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42C3A" w:rsidRDefault="00D42C3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42C3A" w:rsidRPr="00A23999" w:rsidRDefault="00D42C3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42C3A" w:rsidRPr="00A23999" w:rsidRDefault="00D42C3A" w:rsidP="007F62E6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:rsidR="00D42C3A" w:rsidRPr="00A23999" w:rsidRDefault="00D42C3A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:rsidR="00D42C3A" w:rsidRPr="00A23999" w:rsidRDefault="00D42C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999">
        <w:rPr>
          <w:sz w:val="20"/>
          <w:szCs w:val="20"/>
        </w:rPr>
        <w:t>ai sensi degli articoli 46 e 47 del DPR 28 dicembre 2000, n. 445</w:t>
      </w:r>
      <w:r w:rsidRPr="00A23999">
        <w:rPr>
          <w:rFonts w:ascii="Times New Roman" w:hAnsi="Times New Roman" w:cs="Times New Roman"/>
          <w:sz w:val="20"/>
          <w:szCs w:val="20"/>
        </w:rPr>
        <w:t>,</w:t>
      </w:r>
      <w:r w:rsidRPr="00A23999">
        <w:rPr>
          <w:sz w:val="20"/>
          <w:szCs w:val="20"/>
        </w:rPr>
        <w:t xml:space="preserve"> consapevole delle sanzioni penali previste all’articolo 76 del medesimo DPR per le ipotesi di falsità in atti e dichiarazioni mendaci, nonché informato di quanto previsto </w:t>
      </w:r>
      <w:r>
        <w:rPr>
          <w:sz w:val="20"/>
          <w:szCs w:val="20"/>
        </w:rPr>
        <w:t>dal Regolamento UE sulla privacy (679/2016/UE):</w:t>
      </w:r>
    </w:p>
    <w:p w:rsidR="00D42C3A" w:rsidRPr="00A23999" w:rsidRDefault="00D42C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C3A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</w:t>
      </w:r>
      <w:r w:rsidRPr="00A23999">
        <w:rPr>
          <w:b/>
          <w:bCs/>
          <w:sz w:val="20"/>
          <w:szCs w:val="20"/>
        </w:rPr>
        <w:t xml:space="preserve"> </w:t>
      </w:r>
      <w:r w:rsidRPr="00A23999">
        <w:rPr>
          <w:sz w:val="20"/>
          <w:szCs w:val="20"/>
        </w:rPr>
        <w:t xml:space="preserve">soggetto beneficiario del Piano formativo </w:t>
      </w:r>
      <w:r>
        <w:rPr>
          <w:sz w:val="20"/>
          <w:szCs w:val="20"/>
        </w:rPr>
        <w:t>PF</w:t>
      </w:r>
      <w:r w:rsidRPr="00A23999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___________________, che sarà presentato sull’Avviso 3/19</w:t>
      </w:r>
      <w:r w:rsidRPr="00A23999">
        <w:rPr>
          <w:sz w:val="20"/>
          <w:szCs w:val="20"/>
        </w:rPr>
        <w:t>;</w:t>
      </w:r>
    </w:p>
    <w:p w:rsidR="00D42C3A" w:rsidRPr="00D972DE" w:rsidRDefault="00D42C3A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mm/aaaa</w:t>
      </w:r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bookmarkEnd w:id="0"/>
    <w:p w:rsidR="00D42C3A" w:rsidRPr="00A23999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D42C3A" w:rsidRPr="00A23999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non è stata pronunciata alcuna condanna, con sentenza passata in giudicato, per qualsiasi reato che abbia determinato l’incapacità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A23999">
          <w:rPr>
            <w:sz w:val="20"/>
            <w:szCs w:val="20"/>
          </w:rPr>
          <w:t>la Pubblica Amministrazione</w:t>
        </w:r>
      </w:smartTag>
      <w:r w:rsidRPr="00A23999">
        <w:rPr>
          <w:sz w:val="20"/>
          <w:szCs w:val="20"/>
        </w:rPr>
        <w:t>;</w:t>
      </w:r>
    </w:p>
    <w:p w:rsidR="00D42C3A" w:rsidRPr="00A23999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:rsidR="00D42C3A" w:rsidRPr="00A23999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D42C3A" w:rsidRPr="00A23999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D42C3A" w:rsidRPr="00A23999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D42C3A" w:rsidRDefault="00D42C3A" w:rsidP="00D6098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avere in organico n° dipendenti _______ per i quali versa lo 0,30% al Fondo;</w:t>
      </w:r>
    </w:p>
    <w:p w:rsidR="00D42C3A" w:rsidRDefault="00D42C3A" w:rsidP="00D6098D">
      <w:pPr>
        <w:spacing w:after="0" w:line="360" w:lineRule="auto"/>
        <w:jc w:val="both"/>
        <w:rPr>
          <w:sz w:val="20"/>
          <w:szCs w:val="20"/>
        </w:rPr>
      </w:pPr>
    </w:p>
    <w:p w:rsidR="00D42C3A" w:rsidRDefault="00D42C3A" w:rsidP="00D6098D">
      <w:pPr>
        <w:spacing w:after="0" w:line="360" w:lineRule="auto"/>
        <w:jc w:val="both"/>
        <w:rPr>
          <w:sz w:val="20"/>
          <w:szCs w:val="20"/>
        </w:rPr>
      </w:pPr>
    </w:p>
    <w:p w:rsidR="00D42C3A" w:rsidRDefault="00D42C3A" w:rsidP="00D6098D">
      <w:pPr>
        <w:spacing w:after="0" w:line="360" w:lineRule="auto"/>
        <w:jc w:val="both"/>
        <w:rPr>
          <w:sz w:val="20"/>
          <w:szCs w:val="20"/>
        </w:rPr>
      </w:pPr>
    </w:p>
    <w:p w:rsidR="00D42C3A" w:rsidRDefault="00D42C3A" w:rsidP="00D6098D">
      <w:pPr>
        <w:spacing w:after="0" w:line="360" w:lineRule="auto"/>
        <w:jc w:val="both"/>
        <w:rPr>
          <w:sz w:val="20"/>
          <w:szCs w:val="20"/>
        </w:rPr>
      </w:pPr>
    </w:p>
    <w:p w:rsidR="00D42C3A" w:rsidRPr="00A23999" w:rsidRDefault="00D42C3A" w:rsidP="00D6098D">
      <w:pPr>
        <w:spacing w:after="0" w:line="360" w:lineRule="auto"/>
        <w:jc w:val="both"/>
        <w:rPr>
          <w:sz w:val="20"/>
          <w:szCs w:val="20"/>
        </w:rPr>
      </w:pPr>
    </w:p>
    <w:p w:rsidR="00D42C3A" w:rsidRPr="00A23999" w:rsidRDefault="00D42C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optare per il seguente Regime di aiuti di Stato (</w:t>
      </w:r>
      <w:r w:rsidRPr="00A23999">
        <w:rPr>
          <w:i/>
          <w:iCs/>
          <w:sz w:val="20"/>
          <w:szCs w:val="20"/>
        </w:rPr>
        <w:t>barrare l’opzione prescelta</w:t>
      </w:r>
      <w:r w:rsidRPr="00A23999">
        <w:rPr>
          <w:sz w:val="20"/>
          <w:szCs w:val="20"/>
        </w:rPr>
        <w:t>):</w:t>
      </w:r>
    </w:p>
    <w:p w:rsidR="00D42C3A" w:rsidRPr="00A23999" w:rsidRDefault="00D42C3A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Regime di aiuti alla formazione (Reg. n. 651/2014), pari ad una percentuale di Contributo Privato Obbligatorio del ___%</w:t>
      </w:r>
      <w:r w:rsidRPr="00C070C8">
        <w:rPr>
          <w:rStyle w:val="FootnoteReference"/>
          <w:rFonts w:cs="Calibri"/>
          <w:b/>
          <w:bCs/>
          <w:sz w:val="20"/>
          <w:szCs w:val="20"/>
        </w:rPr>
        <w:footnoteReference w:id="1"/>
      </w:r>
    </w:p>
    <w:p w:rsidR="00D42C3A" w:rsidRPr="004E765F" w:rsidRDefault="00D42C3A" w:rsidP="00146F0B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8A3B12">
        <w:rPr>
          <w:i/>
          <w:iCs/>
          <w:sz w:val="20"/>
          <w:szCs w:val="20"/>
        </w:rPr>
        <w:t>De minimis</w:t>
      </w:r>
      <w:r w:rsidRPr="008A3B12">
        <w:rPr>
          <w:sz w:val="20"/>
          <w:szCs w:val="20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W w:w="0" w:type="auto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4232"/>
      </w:tblGrid>
      <w:tr w:rsidR="00D42C3A" w:rsidRPr="002312DA" w:rsidTr="002312DA"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Anno*</w:t>
            </w:r>
          </w:p>
        </w:tc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Importo contributi concessi</w:t>
            </w:r>
          </w:p>
        </w:tc>
      </w:tr>
      <w:tr w:rsidR="00D42C3A" w:rsidRPr="002312DA" w:rsidTr="002312DA"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42C3A" w:rsidRPr="002312DA" w:rsidTr="002312DA"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42C3A" w:rsidRPr="002312DA" w:rsidTr="002312DA"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:rsidR="00D42C3A" w:rsidRPr="002312DA" w:rsidRDefault="00D42C3A" w:rsidP="002312D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42C3A" w:rsidRPr="00A23999" w:rsidRDefault="00D42C3A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D42C3A" w:rsidRPr="00D34EC1" w:rsidRDefault="00D42C3A" w:rsidP="004C1626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:rsidR="00D42C3A" w:rsidRDefault="00D42C3A">
      <w:pPr>
        <w:spacing w:after="0" w:line="360" w:lineRule="auto"/>
        <w:ind w:left="1134"/>
        <w:jc w:val="both"/>
        <w:rPr>
          <w:sz w:val="20"/>
          <w:szCs w:val="20"/>
        </w:rPr>
      </w:pPr>
    </w:p>
    <w:p w:rsidR="00D42C3A" w:rsidRPr="00A23999" w:rsidRDefault="00D42C3A">
      <w:pPr>
        <w:spacing w:after="0" w:line="360" w:lineRule="auto"/>
        <w:ind w:left="1134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A23999">
        <w:rPr>
          <w:i/>
          <w:iCs/>
          <w:sz w:val="20"/>
          <w:szCs w:val="20"/>
        </w:rPr>
        <w:t xml:space="preserve">barrare </w:t>
      </w:r>
      <w:r w:rsidRPr="006571F6">
        <w:rPr>
          <w:i/>
          <w:iCs/>
          <w:sz w:val="20"/>
          <w:szCs w:val="20"/>
          <w:u w:val="single"/>
        </w:rPr>
        <w:t>SEMPRE</w:t>
      </w:r>
      <w:r>
        <w:rPr>
          <w:i/>
          <w:iCs/>
          <w:sz w:val="20"/>
          <w:szCs w:val="20"/>
        </w:rPr>
        <w:t xml:space="preserve"> </w:t>
      </w:r>
      <w:r w:rsidRPr="00A23999">
        <w:rPr>
          <w:i/>
          <w:iCs/>
          <w:sz w:val="20"/>
          <w:szCs w:val="20"/>
        </w:rPr>
        <w:t>l’opzione prescelta</w:t>
      </w:r>
      <w:r w:rsidRPr="00A23999">
        <w:rPr>
          <w:sz w:val="20"/>
          <w:szCs w:val="20"/>
        </w:rPr>
        <w:t xml:space="preserve">): </w:t>
      </w:r>
    </w:p>
    <w:p w:rsidR="00D42C3A" w:rsidRPr="00A23999" w:rsidRDefault="00D42C3A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ha un numero di dipendenti inferiore a 15;</w:t>
      </w:r>
    </w:p>
    <w:p w:rsidR="00D42C3A" w:rsidRPr="00A23999" w:rsidRDefault="00D42C3A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pur avendo un numero di dipendenti compreso fra 15 e 35, non ha effettuato nuove assunzioni dal 18/01/2000 o, se anche le ha effettuate, rientra nel periodo di esenzione dalla presentazione della certificazione;</w:t>
      </w:r>
    </w:p>
    <w:p w:rsidR="00D42C3A" w:rsidRPr="00A23999" w:rsidRDefault="00D42C3A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 in regola con le norme che disciplinano l’inserimento al lavoro dei disabili.</w:t>
      </w:r>
    </w:p>
    <w:p w:rsidR="00D42C3A" w:rsidRPr="00A23999" w:rsidRDefault="00D42C3A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A23999">
        <w:rPr>
          <w:i/>
          <w:iCs/>
          <w:sz w:val="20"/>
          <w:szCs w:val="20"/>
        </w:rPr>
        <w:t xml:space="preserve">(Solo per le cooperative barrare </w:t>
      </w:r>
      <w:r w:rsidRPr="00A23999">
        <w:rPr>
          <w:i/>
          <w:iCs/>
          <w:sz w:val="20"/>
          <w:szCs w:val="20"/>
          <w:u w:val="single"/>
        </w:rPr>
        <w:t>anche</w:t>
      </w:r>
      <w:r w:rsidRPr="00A23999">
        <w:rPr>
          <w:i/>
          <w:iCs/>
          <w:sz w:val="20"/>
          <w:szCs w:val="20"/>
        </w:rPr>
        <w:t xml:space="preserve"> la casella sottostante)</w:t>
      </w:r>
      <w:r w:rsidRPr="00A23999">
        <w:rPr>
          <w:sz w:val="20"/>
          <w:szCs w:val="20"/>
        </w:rPr>
        <w:t xml:space="preserve"> </w:t>
      </w:r>
    </w:p>
    <w:p w:rsidR="00D42C3A" w:rsidRPr="00A23999" w:rsidRDefault="00D42C3A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il contratto collettivo di lavoro anche per i soci della cooperativa.</w:t>
      </w:r>
    </w:p>
    <w:p w:rsidR="00D42C3A" w:rsidRPr="00A23999" w:rsidRDefault="00D42C3A">
      <w:pPr>
        <w:pStyle w:val="ListParagraph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D42C3A" w:rsidRPr="00A23999" w:rsidRDefault="00D42C3A">
      <w:pPr>
        <w:pStyle w:val="ListParagraph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</w:t>
      </w:r>
    </w:p>
    <w:p w:rsidR="00D42C3A" w:rsidRPr="00A23999" w:rsidRDefault="00D42C3A" w:rsidP="00E22B5F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Presentatore</w:t>
      </w:r>
      <w:r>
        <w:rPr>
          <w:sz w:val="20"/>
          <w:szCs w:val="20"/>
        </w:rPr>
        <w:t>) OMNIA SCRL</w:t>
      </w:r>
      <w:r w:rsidRPr="00A23999">
        <w:rPr>
          <w:sz w:val="20"/>
          <w:szCs w:val="20"/>
        </w:rPr>
        <w:t xml:space="preserve"> a </w:t>
      </w:r>
      <w:r w:rsidRPr="00A23999">
        <w:rPr>
          <w:bCs/>
          <w:sz w:val="20"/>
          <w:szCs w:val="20"/>
        </w:rPr>
        <w:t>presentare</w:t>
      </w:r>
      <w:r w:rsidRPr="00A23999">
        <w:rPr>
          <w:sz w:val="20"/>
          <w:szCs w:val="20"/>
        </w:rPr>
        <w:t xml:space="preserve"> il Piano formativo indicato e a riceverne il finanziamento dal Fondo For.Te.</w:t>
      </w:r>
    </w:p>
    <w:p w:rsidR="00D42C3A" w:rsidRPr="00A23999" w:rsidRDefault="00D42C3A">
      <w:pPr>
        <w:pStyle w:val="ListParagraph"/>
        <w:spacing w:after="0" w:line="360" w:lineRule="auto"/>
        <w:ind w:left="360"/>
        <w:jc w:val="center"/>
        <w:rPr>
          <w:sz w:val="20"/>
          <w:szCs w:val="20"/>
        </w:rPr>
      </w:pPr>
    </w:p>
    <w:p w:rsidR="00D42C3A" w:rsidRPr="00A23999" w:rsidRDefault="00D42C3A">
      <w:pPr>
        <w:pStyle w:val="ListParagraph"/>
        <w:spacing w:after="0" w:line="360" w:lineRule="auto"/>
        <w:ind w:left="360"/>
        <w:jc w:val="center"/>
        <w:rPr>
          <w:b/>
          <w:sz w:val="20"/>
          <w:szCs w:val="20"/>
        </w:rPr>
      </w:pPr>
      <w:bookmarkStart w:id="1" w:name="_Hlk26894438"/>
      <w:r>
        <w:rPr>
          <w:b/>
          <w:sz w:val="20"/>
          <w:szCs w:val="20"/>
        </w:rPr>
        <w:t xml:space="preserve">DELEGA </w:t>
      </w:r>
      <w:smartTag w:uri="urn:schemas-microsoft-com:office:smarttags" w:element="PersonName">
        <w:smartTagPr>
          <w:attr w:name="ProductID" w:val="LA REALIZZAZIONE DEL"/>
        </w:smartTagPr>
        <w:r>
          <w:rPr>
            <w:b/>
            <w:sz w:val="20"/>
            <w:szCs w:val="20"/>
          </w:rPr>
          <w:t>LA REALIZZAZIONE DEL</w:t>
        </w:r>
      </w:smartTag>
      <w:r>
        <w:rPr>
          <w:b/>
          <w:sz w:val="20"/>
          <w:szCs w:val="20"/>
        </w:rPr>
        <w:t xml:space="preserve"> PIANO A</w:t>
      </w:r>
    </w:p>
    <w:p w:rsidR="00D42C3A" w:rsidRPr="00A23999" w:rsidRDefault="00D42C3A">
      <w:pPr>
        <w:pStyle w:val="ListParagraph"/>
        <w:spacing w:after="0" w:line="360" w:lineRule="auto"/>
        <w:ind w:left="360"/>
        <w:jc w:val="center"/>
        <w:rPr>
          <w:sz w:val="20"/>
          <w:szCs w:val="20"/>
        </w:rPr>
      </w:pPr>
    </w:p>
    <w:p w:rsidR="00D42C3A" w:rsidRPr="00A23999" w:rsidRDefault="00D42C3A" w:rsidP="00DC1B64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>
        <w:rPr>
          <w:sz w:val="20"/>
          <w:szCs w:val="20"/>
        </w:rPr>
        <w:t xml:space="preserve">) </w:t>
      </w:r>
      <w:bookmarkStart w:id="2" w:name="_GoBack"/>
      <w:bookmarkEnd w:id="2"/>
      <w:r>
        <w:rPr>
          <w:sz w:val="20"/>
          <w:szCs w:val="20"/>
        </w:rPr>
        <w:t>OMNIA SCRL,</w:t>
      </w:r>
    </w:p>
    <w:p w:rsidR="00D42C3A" w:rsidRPr="00A23999" w:rsidRDefault="00D42C3A" w:rsidP="00E22B5F">
      <w:pPr>
        <w:spacing w:after="0" w:line="360" w:lineRule="auto"/>
        <w:jc w:val="both"/>
        <w:rPr>
          <w:sz w:val="20"/>
          <w:szCs w:val="20"/>
        </w:rPr>
      </w:pPr>
    </w:p>
    <w:bookmarkEnd w:id="1"/>
    <w:p w:rsidR="00D42C3A" w:rsidRDefault="00D42C3A">
      <w:pPr>
        <w:spacing w:after="0" w:line="240" w:lineRule="auto"/>
        <w:rPr>
          <w:sz w:val="20"/>
          <w:szCs w:val="20"/>
        </w:rPr>
      </w:pPr>
    </w:p>
    <w:p w:rsidR="00D42C3A" w:rsidRDefault="00D42C3A">
      <w:pPr>
        <w:spacing w:after="0" w:line="240" w:lineRule="auto"/>
        <w:rPr>
          <w:sz w:val="20"/>
          <w:szCs w:val="20"/>
        </w:rPr>
      </w:pPr>
    </w:p>
    <w:p w:rsidR="00D42C3A" w:rsidRDefault="00D42C3A">
      <w:pPr>
        <w:spacing w:after="0" w:line="240" w:lineRule="auto"/>
        <w:rPr>
          <w:sz w:val="20"/>
          <w:szCs w:val="20"/>
        </w:rPr>
      </w:pPr>
    </w:p>
    <w:p w:rsidR="00D42C3A" w:rsidRDefault="00D42C3A">
      <w:pPr>
        <w:pStyle w:val="ListParagraph"/>
        <w:spacing w:after="0" w:line="360" w:lineRule="auto"/>
        <w:ind w:left="360"/>
        <w:jc w:val="center"/>
        <w:rPr>
          <w:sz w:val="20"/>
          <w:szCs w:val="20"/>
        </w:rPr>
      </w:pPr>
    </w:p>
    <w:p w:rsidR="00D42C3A" w:rsidRPr="00AA1BCC" w:rsidRDefault="00D42C3A">
      <w:pPr>
        <w:pStyle w:val="ListParagraph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AA1BCC">
        <w:rPr>
          <w:i/>
          <w:iCs/>
          <w:sz w:val="20"/>
          <w:szCs w:val="20"/>
        </w:rPr>
        <w:t xml:space="preserve">oppure </w:t>
      </w:r>
    </w:p>
    <w:p w:rsidR="00D42C3A" w:rsidRPr="00097672" w:rsidRDefault="00D42C3A">
      <w:pPr>
        <w:pStyle w:val="ListParagraph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097672">
        <w:rPr>
          <w:i/>
          <w:iCs/>
          <w:sz w:val="20"/>
          <w:szCs w:val="20"/>
        </w:rPr>
        <w:t>(riportare solo nel caso in cui sia prevista un’ATI/ATS tra Attuatori)</w:t>
      </w:r>
    </w:p>
    <w:p w:rsidR="00D42C3A" w:rsidRPr="00A23999" w:rsidRDefault="00D42C3A">
      <w:pPr>
        <w:pStyle w:val="ListParagraph"/>
        <w:spacing w:after="0" w:line="360" w:lineRule="auto"/>
        <w:ind w:left="360"/>
        <w:jc w:val="center"/>
        <w:rPr>
          <w:sz w:val="20"/>
          <w:szCs w:val="20"/>
        </w:rPr>
      </w:pPr>
    </w:p>
    <w:p w:rsidR="00D42C3A" w:rsidRPr="00A23999" w:rsidRDefault="00D42C3A" w:rsidP="00080652">
      <w:pPr>
        <w:pStyle w:val="ListParagraph"/>
        <w:spacing w:after="0" w:line="360" w:lineRule="auto"/>
        <w:ind w:left="0"/>
        <w:jc w:val="both"/>
        <w:rPr>
          <w:sz w:val="20"/>
          <w:szCs w:val="20"/>
        </w:rPr>
      </w:pPr>
      <w:bookmarkStart w:id="3" w:name="_Hlk514335146"/>
      <w:r w:rsidRPr="00A23999">
        <w:rPr>
          <w:sz w:val="20"/>
          <w:szCs w:val="20"/>
        </w:rPr>
        <w:t>Delega</w:t>
      </w:r>
      <w:r>
        <w:rPr>
          <w:sz w:val="20"/>
          <w:szCs w:val="20"/>
        </w:rPr>
        <w:t xml:space="preserve"> per la realizzazione del Piano </w:t>
      </w:r>
      <w:r w:rsidRPr="00DC1B64">
        <w:rPr>
          <w:b/>
          <w:bCs/>
          <w:sz w:val="20"/>
          <w:szCs w:val="20"/>
        </w:rPr>
        <w:t>l’ATI/ATS costituita/costituenda</w:t>
      </w:r>
      <w:r w:rsidRPr="00A23999">
        <w:rPr>
          <w:sz w:val="20"/>
          <w:szCs w:val="20"/>
        </w:rPr>
        <w:t xml:space="preserve"> </w:t>
      </w:r>
      <w:r w:rsidRPr="00525A3B">
        <w:rPr>
          <w:i/>
          <w:iCs/>
          <w:sz w:val="20"/>
          <w:szCs w:val="20"/>
        </w:rPr>
        <w:t>(riportare</w:t>
      </w:r>
      <w:r>
        <w:rPr>
          <w:sz w:val="20"/>
          <w:szCs w:val="20"/>
        </w:rPr>
        <w:t xml:space="preserve"> le</w:t>
      </w:r>
      <w:r w:rsidRPr="00A23999">
        <w:rPr>
          <w:i/>
          <w:iCs/>
          <w:sz w:val="20"/>
          <w:szCs w:val="20"/>
        </w:rPr>
        <w:t xml:space="preserve"> opzion</w:t>
      </w:r>
      <w:r>
        <w:rPr>
          <w:i/>
          <w:iCs/>
          <w:sz w:val="20"/>
          <w:szCs w:val="20"/>
        </w:rPr>
        <w:t>i</w:t>
      </w:r>
      <w:r w:rsidRPr="00A23999">
        <w:rPr>
          <w:i/>
          <w:iCs/>
          <w:sz w:val="20"/>
          <w:szCs w:val="20"/>
        </w:rPr>
        <w:t xml:space="preserve"> corrett</w:t>
      </w:r>
      <w:r>
        <w:rPr>
          <w:i/>
          <w:iCs/>
          <w:sz w:val="20"/>
          <w:szCs w:val="20"/>
        </w:rPr>
        <w:t>e</w:t>
      </w:r>
      <w:r w:rsidRPr="00A23999">
        <w:rPr>
          <w:sz w:val="20"/>
          <w:szCs w:val="20"/>
        </w:rPr>
        <w:t xml:space="preserve">) tra i seguenti soggetti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r>
        <w:rPr>
          <w:bCs/>
          <w:sz w:val="20"/>
          <w:szCs w:val="20"/>
        </w:rPr>
        <w:t xml:space="preserve">, </w:t>
      </w:r>
      <w:bookmarkStart w:id="4" w:name="_Hlk26894847"/>
      <w:r w:rsidRPr="00A23999">
        <w:rPr>
          <w:sz w:val="20"/>
          <w:szCs w:val="20"/>
        </w:rPr>
        <w:t>avente quale capofila (</w:t>
      </w:r>
      <w:r w:rsidRPr="00A23999">
        <w:rPr>
          <w:i/>
          <w:sz w:val="20"/>
          <w:szCs w:val="20"/>
        </w:rPr>
        <w:t>indicare la denominazione</w:t>
      </w:r>
      <w:r>
        <w:rPr>
          <w:i/>
          <w:sz w:val="20"/>
          <w:szCs w:val="20"/>
        </w:rPr>
        <w:t xml:space="preserve"> della mandataria</w:t>
      </w:r>
      <w:r w:rsidRPr="00A2399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________________________</w:t>
      </w:r>
    </w:p>
    <w:bookmarkEnd w:id="4"/>
    <w:p w:rsidR="00D42C3A" w:rsidRPr="00A23999" w:rsidRDefault="00D42C3A" w:rsidP="0033518B">
      <w:pPr>
        <w:spacing w:after="0"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bookmarkEnd w:id="3"/>
    <w:tbl>
      <w:tblPr>
        <w:tblW w:w="2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1888"/>
        <w:gridCol w:w="1846"/>
      </w:tblGrid>
      <w:tr w:rsidR="00D42C3A" w:rsidRPr="002312DA" w:rsidTr="00EC3E93">
        <w:trPr>
          <w:trHeight w:val="270"/>
          <w:jc w:val="center"/>
        </w:trPr>
        <w:tc>
          <w:tcPr>
            <w:tcW w:w="1679" w:type="pct"/>
          </w:tcPr>
          <w:p w:rsidR="00D42C3A" w:rsidRPr="002312DA" w:rsidRDefault="00D42C3A" w:rsidP="0033027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:rsidR="00D42C3A" w:rsidRPr="002312DA" w:rsidRDefault="00D42C3A" w:rsidP="0033027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642" w:type="pct"/>
          </w:tcPr>
          <w:p w:rsidR="00D42C3A" w:rsidRPr="002312DA" w:rsidRDefault="00D42C3A" w:rsidP="0033027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Legale rappresentante</w:t>
            </w:r>
          </w:p>
        </w:tc>
      </w:tr>
      <w:tr w:rsidR="00D42C3A" w:rsidRPr="002312DA" w:rsidTr="00EC3E93">
        <w:trPr>
          <w:trHeight w:val="270"/>
          <w:jc w:val="center"/>
        </w:trPr>
        <w:tc>
          <w:tcPr>
            <w:tcW w:w="1679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312DA"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679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42C3A" w:rsidRPr="002312DA" w:rsidTr="00EC3E93">
        <w:trPr>
          <w:trHeight w:val="270"/>
          <w:jc w:val="center"/>
        </w:trPr>
        <w:tc>
          <w:tcPr>
            <w:tcW w:w="1679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312DA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679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42C3A" w:rsidRPr="002312DA" w:rsidTr="00EC3E93">
        <w:trPr>
          <w:trHeight w:val="315"/>
          <w:jc w:val="center"/>
        </w:trPr>
        <w:tc>
          <w:tcPr>
            <w:tcW w:w="1679" w:type="pct"/>
            <w:vAlign w:val="bottom"/>
          </w:tcPr>
          <w:p w:rsidR="00D42C3A" w:rsidRPr="002312DA" w:rsidRDefault="00D42C3A" w:rsidP="00AA1BCC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………….</w:t>
            </w:r>
          </w:p>
        </w:tc>
        <w:tc>
          <w:tcPr>
            <w:tcW w:w="1679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:rsidR="00D42C3A" w:rsidRPr="002312DA" w:rsidRDefault="00D42C3A" w:rsidP="0059782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42C3A" w:rsidRDefault="00D42C3A" w:rsidP="00330278">
      <w:pPr>
        <w:pStyle w:val="ListParagraph"/>
        <w:spacing w:after="0" w:line="360" w:lineRule="auto"/>
        <w:ind w:left="0"/>
        <w:jc w:val="both"/>
        <w:rPr>
          <w:sz w:val="20"/>
          <w:szCs w:val="20"/>
        </w:rPr>
      </w:pPr>
    </w:p>
    <w:p w:rsidR="00D42C3A" w:rsidRDefault="00D42C3A" w:rsidP="00330278">
      <w:pPr>
        <w:pStyle w:val="ListParagraph"/>
        <w:spacing w:after="0" w:line="360" w:lineRule="auto"/>
        <w:ind w:left="0"/>
        <w:jc w:val="both"/>
        <w:rPr>
          <w:sz w:val="20"/>
          <w:szCs w:val="20"/>
        </w:rPr>
      </w:pPr>
    </w:p>
    <w:p w:rsidR="00D42C3A" w:rsidRPr="001D7643" w:rsidRDefault="00D42C3A" w:rsidP="001D7643">
      <w:pPr>
        <w:pStyle w:val="ListParagraph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5" w:name="_Hlk26897438"/>
      <w:r>
        <w:rPr>
          <w:b/>
          <w:bCs/>
          <w:sz w:val="20"/>
          <w:szCs w:val="20"/>
        </w:rPr>
        <w:t>DICHIARA INFINE</w:t>
      </w:r>
    </w:p>
    <w:p w:rsidR="00D42C3A" w:rsidRDefault="00D42C3A" w:rsidP="00581F7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6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accordato.</w:t>
      </w:r>
    </w:p>
    <w:p w:rsidR="00D42C3A" w:rsidRPr="00AA1BCC" w:rsidRDefault="00D42C3A" w:rsidP="00AA1BC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:rsidR="00D42C3A" w:rsidRPr="00A23999" w:rsidRDefault="00D42C3A" w:rsidP="00524B8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6"/>
    <w:bookmarkEnd w:id="5"/>
    <w:p w:rsidR="00D42C3A" w:rsidRPr="00A23999" w:rsidRDefault="00D42C3A">
      <w:pPr>
        <w:jc w:val="both"/>
        <w:rPr>
          <w:sz w:val="20"/>
          <w:szCs w:val="20"/>
        </w:rPr>
      </w:pPr>
    </w:p>
    <w:p w:rsidR="00D42C3A" w:rsidRDefault="00D42C3A" w:rsidP="00AC265E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Data, </w:t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4E765F">
        <w:rPr>
          <w:sz w:val="20"/>
          <w:szCs w:val="20"/>
        </w:rPr>
        <w:t>Firma</w:t>
      </w:r>
    </w:p>
    <w:p w:rsidR="00D42C3A" w:rsidRPr="004E765F" w:rsidRDefault="00D42C3A" w:rsidP="00AC265E">
      <w:pPr>
        <w:ind w:left="5664" w:firstLine="708"/>
        <w:jc w:val="both"/>
        <w:rPr>
          <w:sz w:val="20"/>
          <w:szCs w:val="20"/>
        </w:rPr>
      </w:pPr>
      <w:r w:rsidRPr="00F260A0">
        <w:rPr>
          <w:i/>
          <w:sz w:val="20"/>
          <w:szCs w:val="20"/>
        </w:rPr>
        <w:t>Rappresentante Legale o suo Delegato</w:t>
      </w:r>
    </w:p>
    <w:p w:rsidR="00D42C3A" w:rsidRDefault="00D42C3A" w:rsidP="00AC265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2C3A" w:rsidRPr="000A39B4" w:rsidRDefault="00D42C3A" w:rsidP="00935AA5">
      <w:pPr>
        <w:spacing w:after="0" w:line="240" w:lineRule="auto"/>
        <w:jc w:val="both"/>
        <w:rPr>
          <w:b/>
          <w:iCs/>
          <w:sz w:val="18"/>
          <w:szCs w:val="18"/>
        </w:rPr>
      </w:pPr>
      <w:r w:rsidRPr="009A29DB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D42C3A" w:rsidRPr="00F3698B" w:rsidRDefault="00D42C3A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D42C3A" w:rsidRDefault="00D42C3A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D42C3A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D42C3A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7" w:history="1">
        <w:r w:rsidRPr="005445DC">
          <w:rPr>
            <w:rStyle w:val="Hyperlink"/>
            <w:rFonts w:cs="Calibri"/>
            <w:iCs/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:rsidR="00D42C3A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D42C3A" w:rsidRDefault="00D42C3A" w:rsidP="00935A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D42C3A" w:rsidRDefault="00D42C3A" w:rsidP="00935A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D42C3A" w:rsidRDefault="00D42C3A" w:rsidP="00935A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D42C3A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D42C3A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D42C3A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D42C3A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D42C3A" w:rsidRPr="00F3698B" w:rsidRDefault="00D42C3A" w:rsidP="00935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D42C3A" w:rsidRDefault="00D42C3A" w:rsidP="00935AA5">
      <w:pPr>
        <w:jc w:val="both"/>
        <w:rPr>
          <w:i/>
          <w:iCs/>
          <w:sz w:val="20"/>
          <w:szCs w:val="20"/>
        </w:rPr>
      </w:pPr>
    </w:p>
    <w:p w:rsidR="00D42C3A" w:rsidRDefault="00D42C3A" w:rsidP="00935AA5">
      <w:pPr>
        <w:jc w:val="both"/>
        <w:rPr>
          <w:i/>
          <w:iCs/>
          <w:sz w:val="20"/>
          <w:szCs w:val="20"/>
        </w:rPr>
      </w:pPr>
    </w:p>
    <w:p w:rsidR="00D42C3A" w:rsidRPr="003F5617" w:rsidRDefault="00D42C3A" w:rsidP="00935AA5">
      <w:pPr>
        <w:jc w:val="both"/>
        <w:rPr>
          <w:i/>
          <w:iCs/>
          <w:sz w:val="20"/>
          <w:szCs w:val="20"/>
        </w:rPr>
      </w:pPr>
    </w:p>
    <w:p w:rsidR="00D42C3A" w:rsidRPr="008702DF" w:rsidRDefault="00D42C3A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:rsidR="00D42C3A" w:rsidRPr="008702DF" w:rsidRDefault="00D42C3A" w:rsidP="00935AA5">
      <w:pPr>
        <w:jc w:val="both"/>
        <w:rPr>
          <w:iCs/>
          <w:sz w:val="18"/>
          <w:szCs w:val="18"/>
        </w:rPr>
      </w:pPr>
    </w:p>
    <w:p w:rsidR="00D42C3A" w:rsidRPr="008702DF" w:rsidRDefault="00D42C3A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:rsidR="00D42C3A" w:rsidRDefault="00D42C3A" w:rsidP="00935AA5">
      <w:pPr>
        <w:spacing w:after="0" w:line="240" w:lineRule="auto"/>
        <w:jc w:val="both"/>
      </w:pPr>
    </w:p>
    <w:sectPr w:rsidR="00D42C3A" w:rsidSect="00016B2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3A" w:rsidRDefault="00D42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2C3A" w:rsidRDefault="00D42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3A" w:rsidRDefault="00D42C3A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4</w:t>
      </w:r>
    </w:fldSimple>
  </w:p>
  <w:p w:rsidR="00D42C3A" w:rsidRDefault="00D42C3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3A" w:rsidRDefault="00D42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2C3A" w:rsidRDefault="00D42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D42C3A" w:rsidRDefault="00D42C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3A" w:rsidRDefault="00D42C3A">
    <w:pPr>
      <w:pStyle w:val="Header"/>
    </w:pPr>
    <w:r>
      <w:rPr>
        <w:noProof/>
        <w:lang w:eastAsia="it-IT"/>
      </w:rPr>
      <w:pict>
        <v:rect id="Rettangolo 197" o:spid="_x0000_s2049" style="position:absolute;margin-left:0;margin-top:37.85pt;width:481.9pt;height:22.7pt;z-index:-251656192;visibility:visible;mso-wrap-distance-left:9.35pt;mso-wrap-distance-right:9.35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" stroked="f" strokeweight="2pt">
          <v:textbox style="mso-fit-shape-to-text:t">
            <w:txbxContent>
              <w:p w:rsidR="00D42C3A" w:rsidRPr="002312DA" w:rsidRDefault="00D42C3A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  <w:r>
                  <w:rPr>
                    <w:rFonts w:eastAsia="Times New Roman"/>
                    <w:b/>
                    <w:bCs/>
                    <w:sz w:val="24"/>
                    <w:szCs w:val="24"/>
                  </w:rPr>
                  <w:t>BENEFICIARIE – TUTTE LE TIPOLOGIE DI PIANO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2D"/>
    <w:rsid w:val="00016B2D"/>
    <w:rsid w:val="00080652"/>
    <w:rsid w:val="00097672"/>
    <w:rsid w:val="000A39B4"/>
    <w:rsid w:val="000D0275"/>
    <w:rsid w:val="00117D6D"/>
    <w:rsid w:val="00146F0B"/>
    <w:rsid w:val="00160EF6"/>
    <w:rsid w:val="00191739"/>
    <w:rsid w:val="001A05E6"/>
    <w:rsid w:val="001D7643"/>
    <w:rsid w:val="002257AF"/>
    <w:rsid w:val="002312DA"/>
    <w:rsid w:val="002411A9"/>
    <w:rsid w:val="00260D51"/>
    <w:rsid w:val="00261E87"/>
    <w:rsid w:val="002A11FF"/>
    <w:rsid w:val="00330278"/>
    <w:rsid w:val="0033518B"/>
    <w:rsid w:val="00387422"/>
    <w:rsid w:val="003F5617"/>
    <w:rsid w:val="003F5888"/>
    <w:rsid w:val="00482DC6"/>
    <w:rsid w:val="00490CBF"/>
    <w:rsid w:val="004B537F"/>
    <w:rsid w:val="004C1626"/>
    <w:rsid w:val="004E765F"/>
    <w:rsid w:val="00524B8C"/>
    <w:rsid w:val="00525A3B"/>
    <w:rsid w:val="005445DC"/>
    <w:rsid w:val="00560E02"/>
    <w:rsid w:val="0056745D"/>
    <w:rsid w:val="00581F7B"/>
    <w:rsid w:val="00597820"/>
    <w:rsid w:val="006571F6"/>
    <w:rsid w:val="006A19CB"/>
    <w:rsid w:val="006F31FA"/>
    <w:rsid w:val="00712606"/>
    <w:rsid w:val="00736603"/>
    <w:rsid w:val="007A41C7"/>
    <w:rsid w:val="007F62E6"/>
    <w:rsid w:val="008702DF"/>
    <w:rsid w:val="008A3B12"/>
    <w:rsid w:val="008D1B62"/>
    <w:rsid w:val="00935AA5"/>
    <w:rsid w:val="00974311"/>
    <w:rsid w:val="00987E76"/>
    <w:rsid w:val="009A29DB"/>
    <w:rsid w:val="009E7C13"/>
    <w:rsid w:val="00A218C3"/>
    <w:rsid w:val="00A23999"/>
    <w:rsid w:val="00A37000"/>
    <w:rsid w:val="00A658DF"/>
    <w:rsid w:val="00A85B76"/>
    <w:rsid w:val="00AA1BCC"/>
    <w:rsid w:val="00AC265E"/>
    <w:rsid w:val="00B82745"/>
    <w:rsid w:val="00BE5BB1"/>
    <w:rsid w:val="00C070C8"/>
    <w:rsid w:val="00C24663"/>
    <w:rsid w:val="00CC7CB1"/>
    <w:rsid w:val="00CE1B95"/>
    <w:rsid w:val="00D34EC1"/>
    <w:rsid w:val="00D42C3A"/>
    <w:rsid w:val="00D6098D"/>
    <w:rsid w:val="00D612AC"/>
    <w:rsid w:val="00D972DE"/>
    <w:rsid w:val="00DA01DC"/>
    <w:rsid w:val="00DC1B64"/>
    <w:rsid w:val="00DE6EB3"/>
    <w:rsid w:val="00DF555D"/>
    <w:rsid w:val="00DF5AA8"/>
    <w:rsid w:val="00E1493E"/>
    <w:rsid w:val="00E21AD8"/>
    <w:rsid w:val="00E22B5F"/>
    <w:rsid w:val="00E27F3C"/>
    <w:rsid w:val="00EB03FF"/>
    <w:rsid w:val="00EC3E93"/>
    <w:rsid w:val="00EF6985"/>
    <w:rsid w:val="00F260A0"/>
    <w:rsid w:val="00F3698B"/>
    <w:rsid w:val="00F62568"/>
    <w:rsid w:val="00F7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EF6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0EF6"/>
    <w:rPr>
      <w:rFonts w:ascii="Cambria" w:hAnsi="Cambria" w:cs="Cambria"/>
      <w:color w:val="auto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160EF6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60EF6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160EF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6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EF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6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EF6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16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0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0EF6"/>
    <w:pPr>
      <w:ind w:left="720"/>
    </w:pPr>
  </w:style>
  <w:style w:type="paragraph" w:styleId="NoSpacing">
    <w:name w:val="No Spacing"/>
    <w:uiPriority w:val="99"/>
    <w:qFormat/>
    <w:rsid w:val="00160EF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16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E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F5A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3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scialo@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1083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 – TUTTE LE TIPOLOGIE DI PIANO</dc:title>
  <dc:subject/>
  <dc:creator>m.dellolio</dc:creator>
  <cp:keywords/>
  <dc:description/>
  <cp:lastModifiedBy>valentinaloparco</cp:lastModifiedBy>
  <cp:revision>9</cp:revision>
  <cp:lastPrinted>2019-12-10T17:31:00Z</cp:lastPrinted>
  <dcterms:created xsi:type="dcterms:W3CDTF">2020-06-24T09:22:00Z</dcterms:created>
  <dcterms:modified xsi:type="dcterms:W3CDTF">2020-07-09T13:34:00Z</dcterms:modified>
</cp:coreProperties>
</file>